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DBB0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  <w:bookmarkStart w:id="0" w:name="_GoBack"/>
      <w:bookmarkEnd w:id="0"/>
    </w:p>
    <w:p w14:paraId="15C6B91F" w14:textId="77777777"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14:paraId="03B886FF" w14:textId="77777777"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val="it-IT" w:eastAsia="it-IT" w:bidi="ar-SA"/>
        </w:rPr>
        <w:drawing>
          <wp:inline distT="0" distB="0" distL="0" distR="0" wp14:anchorId="39F627FF" wp14:editId="33692F3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A8F8" w14:textId="77777777"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2EA2251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1D76760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649B59C9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36D07366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75E7E1CC" w14:textId="77777777" w:rsidR="005717D9" w:rsidRPr="00AB0A65" w:rsidRDefault="00CB53F6" w:rsidP="00172BF8">
      <w:pPr>
        <w:pStyle w:val="Nzev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14:paraId="5BCE55D4" w14:textId="77777777" w:rsidR="00172BF8" w:rsidRPr="00AB0A65" w:rsidRDefault="00172BF8" w:rsidP="00172BF8">
      <w:pPr>
        <w:spacing w:after="0"/>
        <w:rPr>
          <w:lang w:val="en-GB"/>
        </w:rPr>
      </w:pPr>
    </w:p>
    <w:p w14:paraId="15BF96A3" w14:textId="77777777" w:rsidR="00BA556A" w:rsidRPr="00AB0A65" w:rsidRDefault="00E67E43" w:rsidP="00172BF8">
      <w:pPr>
        <w:pStyle w:val="Nzev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14:paraId="72029EEA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9975D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EEE10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DFF6D89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1A043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1FF3C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4D86F5C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E351A9A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4A69A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FC4E29E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F36C043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27A7D4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256D8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E6BDB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D09C74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2E482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991FE5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0D64B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781E6B0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1FC7B21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E0C7270" w14:textId="77777777" w:rsidR="00970A04" w:rsidRPr="00AB0A65" w:rsidRDefault="00172BF8" w:rsidP="00AB0A65">
      <w:pPr>
        <w:pStyle w:val="Nadpis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BF8" w:rsidRPr="00AB0A65" w14:paraId="17BA2B09" w14:textId="77777777" w:rsidTr="00B15C2D">
        <w:trPr>
          <w:trHeight w:val="850"/>
        </w:trPr>
        <w:tc>
          <w:tcPr>
            <w:tcW w:w="9628" w:type="dxa"/>
          </w:tcPr>
          <w:p w14:paraId="0E8EF72D" w14:textId="77777777" w:rsidR="00172BF8" w:rsidRPr="00AB0A65" w:rsidRDefault="00172BF8" w:rsidP="00172BF8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14:paraId="1DAD2D93" w14:textId="77777777"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14:paraId="2C7815C0" w14:textId="77777777" w:rsidTr="00B15C2D">
        <w:trPr>
          <w:trHeight w:val="1134"/>
        </w:trPr>
        <w:tc>
          <w:tcPr>
            <w:tcW w:w="9628" w:type="dxa"/>
          </w:tcPr>
          <w:p w14:paraId="5C11A872" w14:textId="77777777" w:rsidR="00172BF8" w:rsidRPr="00AB0A65" w:rsidRDefault="007650D3" w:rsidP="00970A04">
            <w:pPr>
              <w:pStyle w:val="Nadpis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14:paraId="02965A66" w14:textId="77777777" w:rsidTr="00B15C2D">
        <w:trPr>
          <w:trHeight w:val="850"/>
        </w:trPr>
        <w:tc>
          <w:tcPr>
            <w:tcW w:w="9628" w:type="dxa"/>
          </w:tcPr>
          <w:p w14:paraId="15E735A7" w14:textId="77777777" w:rsidR="00172BF8" w:rsidRPr="00AB0A65" w:rsidRDefault="00172BF8" w:rsidP="00172BF8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14:paraId="62020568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14:paraId="4BC1F71B" w14:textId="77777777" w:rsidTr="00B15C2D">
        <w:trPr>
          <w:trHeight w:val="1134"/>
        </w:trPr>
        <w:tc>
          <w:tcPr>
            <w:tcW w:w="9628" w:type="dxa"/>
          </w:tcPr>
          <w:p w14:paraId="5D16B8F2" w14:textId="77777777" w:rsidR="00172BF8" w:rsidRPr="00AB0A65" w:rsidRDefault="007650D3" w:rsidP="00172BF8">
            <w:pPr>
              <w:pStyle w:val="Nadpis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14:paraId="6CD7709A" w14:textId="77777777" w:rsidTr="00B15C2D">
        <w:trPr>
          <w:trHeight w:val="850"/>
        </w:trPr>
        <w:tc>
          <w:tcPr>
            <w:tcW w:w="9628" w:type="dxa"/>
          </w:tcPr>
          <w:p w14:paraId="6B319375" w14:textId="77777777" w:rsidR="00970A04" w:rsidRPr="00AB0A65" w:rsidRDefault="00970A04" w:rsidP="00970A04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14:paraId="67F2E8BC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14:paraId="61340335" w14:textId="77777777" w:rsidTr="00B15C2D">
        <w:trPr>
          <w:trHeight w:val="1134"/>
        </w:trPr>
        <w:tc>
          <w:tcPr>
            <w:tcW w:w="9628" w:type="dxa"/>
          </w:tcPr>
          <w:p w14:paraId="2007AAE6" w14:textId="77777777" w:rsidR="00172BF8" w:rsidRPr="00AB0A65" w:rsidRDefault="007650D3" w:rsidP="00172BF8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14:paraId="5B33D8C6" w14:textId="77777777" w:rsidTr="00B15C2D">
        <w:trPr>
          <w:trHeight w:val="850"/>
        </w:trPr>
        <w:tc>
          <w:tcPr>
            <w:tcW w:w="9628" w:type="dxa"/>
          </w:tcPr>
          <w:p w14:paraId="236BF74D" w14:textId="77777777" w:rsidR="00970A04" w:rsidRPr="00AB0A65" w:rsidRDefault="00970A04" w:rsidP="00970A04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14:paraId="7FFAFFCA" w14:textId="77777777"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14:paraId="562DA1B7" w14:textId="77777777" w:rsidTr="00B15C2D">
        <w:trPr>
          <w:trHeight w:val="1134"/>
        </w:trPr>
        <w:tc>
          <w:tcPr>
            <w:tcW w:w="9628" w:type="dxa"/>
          </w:tcPr>
          <w:p w14:paraId="6F100F73" w14:textId="77777777" w:rsidR="00172BF8" w:rsidRPr="00AB0A65" w:rsidRDefault="007650D3" w:rsidP="00172BF8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4"/>
          </w:p>
        </w:tc>
      </w:tr>
      <w:tr w:rsidR="00172BF8" w:rsidRPr="00AB0A65" w14:paraId="47701E65" w14:textId="77777777" w:rsidTr="00B15C2D">
        <w:trPr>
          <w:trHeight w:val="850"/>
        </w:trPr>
        <w:tc>
          <w:tcPr>
            <w:tcW w:w="9628" w:type="dxa"/>
          </w:tcPr>
          <w:p w14:paraId="2FA1DBE6" w14:textId="77777777" w:rsidR="00970A04" w:rsidRPr="00AB0A65" w:rsidRDefault="00970A04" w:rsidP="00970A04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14:paraId="6F7DC80A" w14:textId="77777777" w:rsidR="00172BF8" w:rsidRPr="00AB0A65" w:rsidRDefault="00970A04" w:rsidP="002869A7">
            <w:pPr>
              <w:pStyle w:val="Nadpis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Zdraznnjemn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14:paraId="5A51938B" w14:textId="77777777" w:rsidTr="00B15C2D">
        <w:trPr>
          <w:trHeight w:val="1134"/>
        </w:trPr>
        <w:tc>
          <w:tcPr>
            <w:tcW w:w="9628" w:type="dxa"/>
          </w:tcPr>
          <w:p w14:paraId="334ADEC9" w14:textId="77777777" w:rsidR="007650D3" w:rsidRPr="00AB0A65" w:rsidRDefault="007650D3" w:rsidP="00AF5F55">
            <w:pPr>
              <w:pStyle w:val="Nadpis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14:paraId="2B31E748" w14:textId="77777777" w:rsidTr="000768B4">
        <w:trPr>
          <w:trHeight w:val="850"/>
        </w:trPr>
        <w:tc>
          <w:tcPr>
            <w:tcW w:w="9628" w:type="dxa"/>
          </w:tcPr>
          <w:p w14:paraId="06962320" w14:textId="77777777" w:rsidR="000768B4" w:rsidRPr="00AB0A65" w:rsidRDefault="000768B4" w:rsidP="002802E3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48CE3E1E" w14:textId="77777777" w:rsidR="000768B4" w:rsidRPr="00CB47F6" w:rsidRDefault="000768B4" w:rsidP="002802E3">
            <w:pPr>
              <w:pStyle w:val="Nadpis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Zdraznnjemn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Zdraznnjemn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Zdraznnjemn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Zdraznnjemn"/>
                <w:b w:val="0"/>
                <w:bCs w:val="0"/>
                <w:sz w:val="20"/>
              </w:rPr>
              <w:t>selected</w:t>
            </w:r>
            <w:r w:rsidRPr="00CB47F6">
              <w:rPr>
                <w:rStyle w:val="Zdraznnjemn"/>
                <w:b w:val="0"/>
                <w:bCs w:val="0"/>
                <w:sz w:val="20"/>
              </w:rPr>
              <w:t xml:space="preserve"> </w:t>
            </w:r>
            <w:r w:rsidR="0051486B">
              <w:rPr>
                <w:rStyle w:val="Zdraznnjemn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Zdraznnjemn"/>
                <w:b w:val="0"/>
                <w:bCs w:val="0"/>
                <w:sz w:val="20"/>
              </w:rPr>
              <w:t xml:space="preserve"> (only one)</w:t>
            </w:r>
          </w:p>
        </w:tc>
      </w:tr>
    </w:tbl>
    <w:p w14:paraId="34827B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CCC1FCF" w14:textId="77777777" w:rsidR="000768B4" w:rsidRPr="000768B4" w:rsidRDefault="000768B4" w:rsidP="000768B4">
      <w:pPr>
        <w:pStyle w:val="Nadpis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0D5254">
        <w:rPr>
          <w:rFonts w:cstheme="majorHAnsi"/>
          <w:b w:val="0"/>
          <w:color w:val="auto"/>
          <w:sz w:val="24"/>
          <w:szCs w:val="24"/>
          <w:lang w:val="en-GB"/>
        </w:rPr>
      </w:r>
      <w:r w:rsidR="000D5254">
        <w:rPr>
          <w:rFonts w:cstheme="majorHAnsi"/>
          <w:b w:val="0"/>
          <w:color w:val="auto"/>
          <w:sz w:val="24"/>
          <w:szCs w:val="24"/>
          <w:lang w:val="en-GB"/>
        </w:rPr>
        <w:fldChar w:fldCharType="separate"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5"/>
    </w:p>
    <w:p w14:paraId="0DECF469" w14:textId="77777777"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0D5254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0D5254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14:paraId="56691A10" w14:textId="77777777"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0D5254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0D5254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7"/>
    </w:p>
    <w:p w14:paraId="1919C150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14:paraId="0C19EA50" w14:textId="77777777" w:rsidR="007650D3" w:rsidRPr="00AB0A65" w:rsidRDefault="00E67E43" w:rsidP="00AB0A65">
      <w:pPr>
        <w:pStyle w:val="Nadpis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0D3" w:rsidRPr="00AB0A65" w14:paraId="0E785D29" w14:textId="77777777" w:rsidTr="00372759">
        <w:trPr>
          <w:trHeight w:val="850"/>
        </w:trPr>
        <w:tc>
          <w:tcPr>
            <w:tcW w:w="9628" w:type="dxa"/>
          </w:tcPr>
          <w:p w14:paraId="593EC724" w14:textId="77777777" w:rsidR="007650D3" w:rsidRPr="00AB0A65" w:rsidRDefault="007650D3" w:rsidP="007650D3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14:paraId="586AA63D" w14:textId="77777777"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14:paraId="5B60F1D6" w14:textId="77777777" w:rsidTr="00372759">
        <w:trPr>
          <w:trHeight w:val="1134"/>
        </w:trPr>
        <w:tc>
          <w:tcPr>
            <w:tcW w:w="9628" w:type="dxa"/>
          </w:tcPr>
          <w:p w14:paraId="3A9AB00F" w14:textId="77777777" w:rsidR="007650D3" w:rsidRPr="00AB0A65" w:rsidRDefault="002869A7" w:rsidP="007722F0">
            <w:pPr>
              <w:pStyle w:val="Nadpis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7650D3" w:rsidRPr="00AB0A65" w14:paraId="06042A95" w14:textId="77777777" w:rsidTr="00372759">
        <w:trPr>
          <w:trHeight w:val="850"/>
        </w:trPr>
        <w:tc>
          <w:tcPr>
            <w:tcW w:w="9628" w:type="dxa"/>
          </w:tcPr>
          <w:p w14:paraId="312A7609" w14:textId="77777777" w:rsidR="002869A7" w:rsidRPr="00AB0A65" w:rsidRDefault="002869A7" w:rsidP="002869A7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14:paraId="44FF0233" w14:textId="519261CE"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Zdraznnjemn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Zdraznnjemn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Zdraznnjemn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Zdraznnjemn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make sure to be as specific as possible.  </w:t>
            </w:r>
          </w:p>
        </w:tc>
      </w:tr>
      <w:tr w:rsidR="007650D3" w:rsidRPr="00AB0A65" w14:paraId="4E4818CC" w14:textId="77777777" w:rsidTr="00372759">
        <w:trPr>
          <w:trHeight w:val="1134"/>
        </w:trPr>
        <w:tc>
          <w:tcPr>
            <w:tcW w:w="9628" w:type="dxa"/>
          </w:tcPr>
          <w:p w14:paraId="68E2579D" w14:textId="77777777" w:rsidR="007650D3" w:rsidRPr="00AB0A65" w:rsidRDefault="007650D3" w:rsidP="007722F0">
            <w:pPr>
              <w:pStyle w:val="Nadpis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2D0D153F" w14:textId="77777777" w:rsidTr="00372759">
        <w:trPr>
          <w:trHeight w:val="850"/>
        </w:trPr>
        <w:tc>
          <w:tcPr>
            <w:tcW w:w="9628" w:type="dxa"/>
          </w:tcPr>
          <w:p w14:paraId="3EEC2021" w14:textId="77777777" w:rsidR="00A41EAD" w:rsidRPr="00AB0A65" w:rsidRDefault="00A41EAD" w:rsidP="00A41EAD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Znakapoznpodarou"/>
                <w:sz w:val="24"/>
                <w:lang w:val="en-GB"/>
              </w:rPr>
              <w:footnoteReference w:id="1"/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0399598C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Zdraznnjemn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14:paraId="668FCCF1" w14:textId="77777777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 w:firstRow="0" w:lastRow="0" w:firstColumn="0" w:lastColumn="0" w:noHBand="1" w:noVBand="1"/>
            </w:tblPr>
            <w:tblGrid>
              <w:gridCol w:w="2546"/>
              <w:gridCol w:w="4989"/>
              <w:gridCol w:w="1867"/>
            </w:tblGrid>
            <w:tr w:rsidR="00085B44" w:rsidRPr="0012724E" w14:paraId="7A34B32C" w14:textId="77777777" w:rsidTr="00085B44">
              <w:tc>
                <w:tcPr>
                  <w:tcW w:w="1354" w:type="pct"/>
                </w:tcPr>
                <w:p w14:paraId="69F4CD01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14:paraId="6F698543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14:paraId="3E2A5CBE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14:paraId="72D8A257" w14:textId="77777777" w:rsidTr="001236D9">
              <w:tc>
                <w:tcPr>
                  <w:tcW w:w="1354" w:type="pct"/>
                </w:tcPr>
                <w:p w14:paraId="52CA8A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14:paraId="3F220A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17FD7E0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5A69D23" w14:textId="77777777" w:rsidTr="001236D9">
              <w:tc>
                <w:tcPr>
                  <w:tcW w:w="1354" w:type="pct"/>
                </w:tcPr>
                <w:p w14:paraId="7BD8CE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14:paraId="477AD27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DE92E6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D99D80E" w14:textId="77777777" w:rsidTr="001236D9">
              <w:tc>
                <w:tcPr>
                  <w:tcW w:w="1354" w:type="pct"/>
                </w:tcPr>
                <w:p w14:paraId="63E6E8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14:paraId="2C65395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254E31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B5954F5" w14:textId="77777777" w:rsidTr="001236D9">
              <w:tc>
                <w:tcPr>
                  <w:tcW w:w="1354" w:type="pct"/>
                </w:tcPr>
                <w:p w14:paraId="220268F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14:paraId="51821B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57B8C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2F0A85D9" w14:textId="77777777" w:rsidTr="001236D9">
              <w:tc>
                <w:tcPr>
                  <w:tcW w:w="1354" w:type="pct"/>
                </w:tcPr>
                <w:p w14:paraId="3D1D159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14:paraId="1FD232D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DF5855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95E4C5B" w14:textId="77777777" w:rsidTr="001236D9">
              <w:tc>
                <w:tcPr>
                  <w:tcW w:w="1354" w:type="pct"/>
                </w:tcPr>
                <w:p w14:paraId="41BDA4B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14:paraId="23657E0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A112E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AC50BBE" w14:textId="77777777" w:rsidTr="001236D9">
              <w:tc>
                <w:tcPr>
                  <w:tcW w:w="1354" w:type="pct"/>
                </w:tcPr>
                <w:p w14:paraId="41A41A3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14:paraId="4F8FBEE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89B597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702F5AE3" w14:textId="77777777" w:rsidTr="001236D9">
              <w:tc>
                <w:tcPr>
                  <w:tcW w:w="1354" w:type="pct"/>
                </w:tcPr>
                <w:p w14:paraId="5460511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14:paraId="0E149E4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807D9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243C032" w14:textId="77777777" w:rsidTr="001236D9">
              <w:tc>
                <w:tcPr>
                  <w:tcW w:w="1354" w:type="pct"/>
                </w:tcPr>
                <w:p w14:paraId="63BEA56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14:paraId="23DD6D9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0C2F5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E889B8C" w14:textId="77777777" w:rsidTr="001236D9">
              <w:tc>
                <w:tcPr>
                  <w:tcW w:w="1354" w:type="pct"/>
                </w:tcPr>
                <w:p w14:paraId="0C310EA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14:paraId="510B6BA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E2E3A8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29EDCBC" w14:textId="77777777" w:rsidTr="001236D9">
              <w:tc>
                <w:tcPr>
                  <w:tcW w:w="1354" w:type="pct"/>
                </w:tcPr>
                <w:p w14:paraId="29C4146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14:paraId="624FF61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0A059B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2134B86" w14:textId="77777777" w:rsidTr="001236D9">
              <w:tc>
                <w:tcPr>
                  <w:tcW w:w="1354" w:type="pct"/>
                </w:tcPr>
                <w:p w14:paraId="7386D98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14:paraId="175524C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871D55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D64469D" w14:textId="77777777" w:rsidTr="001236D9">
              <w:tc>
                <w:tcPr>
                  <w:tcW w:w="1354" w:type="pct"/>
                </w:tcPr>
                <w:p w14:paraId="3944F50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14:paraId="2578BA8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2397B0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39FE093" w14:textId="77777777" w:rsidTr="001236D9">
              <w:tc>
                <w:tcPr>
                  <w:tcW w:w="1354" w:type="pct"/>
                </w:tcPr>
                <w:p w14:paraId="5AF5A3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14:paraId="1C8DE3E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A6DDC0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67D2B4E" w14:textId="77777777" w:rsidTr="001236D9">
              <w:tc>
                <w:tcPr>
                  <w:tcW w:w="1354" w:type="pct"/>
                </w:tcPr>
                <w:p w14:paraId="177738E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14:paraId="53CFA78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05BA2B0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5118EE7" w14:textId="77777777" w:rsidTr="001236D9">
              <w:tc>
                <w:tcPr>
                  <w:tcW w:w="1354" w:type="pct"/>
                </w:tcPr>
                <w:p w14:paraId="7AF3225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14:paraId="5C79E0C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AB1763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EEB3C13" w14:textId="77777777" w:rsidTr="001236D9">
              <w:tc>
                <w:tcPr>
                  <w:tcW w:w="1354" w:type="pct"/>
                </w:tcPr>
                <w:p w14:paraId="5DA3E2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14:paraId="733EA76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5A826F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51F554A" w14:textId="77777777" w:rsidTr="001236D9">
              <w:tc>
                <w:tcPr>
                  <w:tcW w:w="1354" w:type="pct"/>
                </w:tcPr>
                <w:p w14:paraId="016C922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14:paraId="3D2F8F3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49577BC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14:paraId="2E17EA99" w14:textId="77777777"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14:paraId="5B5F443D" w14:textId="77777777" w:rsidTr="00372759">
        <w:trPr>
          <w:trHeight w:val="850"/>
        </w:trPr>
        <w:tc>
          <w:tcPr>
            <w:tcW w:w="9628" w:type="dxa"/>
          </w:tcPr>
          <w:p w14:paraId="35B61FD4" w14:textId="77777777" w:rsidR="00A41EAD" w:rsidRPr="00AB0A65" w:rsidRDefault="00A41EAD" w:rsidP="00A41EAD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14:paraId="26EFDF89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Please explain how the proposed activity meets the requirements of the Call, </w:t>
            </w:r>
            <w:proofErr w:type="gramStart"/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>in particular the</w:t>
            </w:r>
            <w:proofErr w:type="gramEnd"/>
            <w:r w:rsidRPr="00AB0A65">
              <w:rPr>
                <w:rStyle w:val="Zdraznnjemn"/>
                <w:rFonts w:asciiTheme="majorHAnsi" w:hAnsiTheme="majorHAnsi"/>
                <w:sz w:val="20"/>
                <w:lang w:val="en-GB"/>
              </w:rPr>
              <w:t xml:space="preserve"> provisions of Chapter 2 (Areas of Intervention) and Chapter 6.3 (Eligible Activities and Eligible Expenses)</w:t>
            </w:r>
          </w:p>
        </w:tc>
      </w:tr>
      <w:tr w:rsidR="007650D3" w:rsidRPr="00AB0A65" w14:paraId="06930698" w14:textId="77777777" w:rsidTr="00372759">
        <w:trPr>
          <w:trHeight w:val="1134"/>
        </w:trPr>
        <w:tc>
          <w:tcPr>
            <w:tcW w:w="9628" w:type="dxa"/>
          </w:tcPr>
          <w:p w14:paraId="70C9BE36" w14:textId="77777777" w:rsidR="007650D3" w:rsidRPr="00AB0A65" w:rsidRDefault="007650D3" w:rsidP="007722F0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424C2BBC" w14:textId="77777777" w:rsidTr="00372759">
        <w:trPr>
          <w:trHeight w:val="850"/>
        </w:trPr>
        <w:tc>
          <w:tcPr>
            <w:tcW w:w="9628" w:type="dxa"/>
          </w:tcPr>
          <w:p w14:paraId="5170BB20" w14:textId="77777777" w:rsidR="00A41EAD" w:rsidRPr="00AB0A65" w:rsidRDefault="00A41EAD" w:rsidP="00A41EAD">
            <w:pPr>
              <w:pStyle w:val="Nadpis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14:paraId="6CC7A685" w14:textId="77777777" w:rsidR="007650D3" w:rsidRPr="00A41EAD" w:rsidRDefault="00A41EAD" w:rsidP="0095254E">
            <w:pPr>
              <w:pStyle w:val="Nadpis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Zdraznnjemn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14:paraId="6EFF7AA9" w14:textId="77777777" w:rsidTr="00372759">
        <w:trPr>
          <w:trHeight w:val="1134"/>
        </w:trPr>
        <w:tc>
          <w:tcPr>
            <w:tcW w:w="9628" w:type="dxa"/>
          </w:tcPr>
          <w:p w14:paraId="7F36A907" w14:textId="77777777" w:rsidR="007650D3" w:rsidRPr="00AB0A65" w:rsidRDefault="00792FAF" w:rsidP="007722F0">
            <w:pPr>
              <w:pStyle w:val="Nadpis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</w:tbl>
    <w:p w14:paraId="5A118ED1" w14:textId="77777777" w:rsidR="007650D3" w:rsidRPr="00AB0A65" w:rsidRDefault="007650D3" w:rsidP="007650D3">
      <w:pPr>
        <w:rPr>
          <w:lang w:val="en-GB"/>
        </w:rPr>
      </w:pPr>
    </w:p>
    <w:p w14:paraId="6EA0D7A4" w14:textId="77777777" w:rsidR="007650D3" w:rsidRPr="00AB0A65" w:rsidRDefault="007650D3" w:rsidP="007650D3">
      <w:pPr>
        <w:rPr>
          <w:lang w:val="en-GB"/>
        </w:rPr>
      </w:pPr>
    </w:p>
    <w:p w14:paraId="2B7DA81D" w14:textId="77777777" w:rsidR="007650D3" w:rsidRPr="00AB0A65" w:rsidRDefault="007650D3" w:rsidP="007650D3">
      <w:pPr>
        <w:rPr>
          <w:lang w:val="en-GB"/>
        </w:rPr>
      </w:pPr>
    </w:p>
    <w:p w14:paraId="0EA72BFE" w14:textId="77777777" w:rsidR="007650D3" w:rsidRPr="00AB0A65" w:rsidRDefault="007650D3" w:rsidP="007650D3">
      <w:pPr>
        <w:rPr>
          <w:lang w:val="en-GB"/>
        </w:rPr>
      </w:pPr>
    </w:p>
    <w:p w14:paraId="3E4F5F61" w14:textId="77777777" w:rsidR="007650D3" w:rsidRPr="00AB0A65" w:rsidRDefault="007650D3" w:rsidP="007650D3">
      <w:pPr>
        <w:rPr>
          <w:lang w:val="en-GB"/>
        </w:rPr>
      </w:pPr>
    </w:p>
    <w:p w14:paraId="060AD73F" w14:textId="77777777" w:rsidR="007650D3" w:rsidRPr="00AB0A65" w:rsidRDefault="007650D3" w:rsidP="007650D3">
      <w:pPr>
        <w:rPr>
          <w:lang w:val="en-GB"/>
        </w:rPr>
      </w:pPr>
    </w:p>
    <w:p w14:paraId="68F0388B" w14:textId="77777777"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2B61039" w14:textId="77777777" w:rsidR="006252E8" w:rsidRPr="00AB0A65" w:rsidRDefault="006252E8" w:rsidP="00172BF8">
      <w:pPr>
        <w:spacing w:after="0"/>
        <w:jc w:val="both"/>
        <w:rPr>
          <w:rStyle w:val="Zdraznnjemn"/>
          <w:rFonts w:asciiTheme="majorHAnsi" w:hAnsiTheme="majorHAnsi"/>
          <w:sz w:val="20"/>
          <w:lang w:val="en-GB"/>
        </w:rPr>
      </w:pPr>
    </w:p>
    <w:p w14:paraId="7D9951D7" w14:textId="77777777"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14:paraId="7DE59DF6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6CE9E61E" w14:textId="77777777" w:rsidR="00E67E43" w:rsidRDefault="00E67E43" w:rsidP="00E84A1B">
      <w:pPr>
        <w:pStyle w:val="Nadpis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14:paraId="642E018F" w14:textId="77777777" w:rsidR="005314F6" w:rsidRDefault="00E67E43" w:rsidP="00AB0A65">
      <w:pPr>
        <w:pStyle w:val="Nadpis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3C1BF7C6" w14:textId="77777777" w:rsidTr="00AB0A65">
        <w:tc>
          <w:tcPr>
            <w:tcW w:w="1617" w:type="pct"/>
          </w:tcPr>
          <w:p w14:paraId="53FEC41B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14:paraId="6FB634FE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1AA84CC" w14:textId="77777777" w:rsidTr="00AB0A65">
        <w:tc>
          <w:tcPr>
            <w:tcW w:w="1617" w:type="pct"/>
          </w:tcPr>
          <w:p w14:paraId="17FD3861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14:paraId="6868A5B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A51DC" w14:textId="77777777" w:rsidTr="00AB0A65">
        <w:tc>
          <w:tcPr>
            <w:tcW w:w="1617" w:type="pct"/>
          </w:tcPr>
          <w:p w14:paraId="55B550BD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14:paraId="27E7393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9D20ED5" w14:textId="77777777" w:rsidTr="00AB0A65">
        <w:tc>
          <w:tcPr>
            <w:tcW w:w="1617" w:type="pct"/>
          </w:tcPr>
          <w:p w14:paraId="11735A30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14:paraId="1157A142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82C2A8" w14:textId="77777777" w:rsidTr="00AB0A65">
        <w:tc>
          <w:tcPr>
            <w:tcW w:w="1617" w:type="pct"/>
          </w:tcPr>
          <w:p w14:paraId="3A8FE183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14:paraId="3CCB3A27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324FBFE" w14:textId="77777777" w:rsidTr="00AB0A65">
        <w:tc>
          <w:tcPr>
            <w:tcW w:w="1617" w:type="pct"/>
          </w:tcPr>
          <w:p w14:paraId="427294BA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14:paraId="40C07A6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06E49AA" w14:textId="77777777" w:rsidTr="00AB0A65">
        <w:tc>
          <w:tcPr>
            <w:tcW w:w="1617" w:type="pct"/>
          </w:tcPr>
          <w:p w14:paraId="2CE3FDB1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14:paraId="41882E8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7AD918" w14:textId="77777777" w:rsidTr="00AB0A65">
        <w:tc>
          <w:tcPr>
            <w:tcW w:w="1617" w:type="pct"/>
          </w:tcPr>
          <w:p w14:paraId="420CB6F4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14:paraId="7CD3915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12E7538D" w14:textId="77777777" w:rsidR="00AB0A65" w:rsidRPr="00AB0A65" w:rsidRDefault="00AB0A65" w:rsidP="00172BF8">
      <w:pPr>
        <w:pStyle w:val="Bezmezer"/>
        <w:rPr>
          <w:rFonts w:asciiTheme="majorHAnsi" w:hAnsiTheme="majorHAnsi"/>
          <w:sz w:val="20"/>
          <w:lang w:val="en-GB"/>
        </w:rPr>
      </w:pPr>
    </w:p>
    <w:p w14:paraId="4F7CF5EE" w14:textId="77777777" w:rsidR="005A0F05" w:rsidRPr="00AB0A65" w:rsidRDefault="005314F6" w:rsidP="00AB0A65">
      <w:pPr>
        <w:pStyle w:val="Nadpis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62D6DE7B" w14:textId="77777777" w:rsidTr="007722F0">
        <w:tc>
          <w:tcPr>
            <w:tcW w:w="3114" w:type="dxa"/>
          </w:tcPr>
          <w:p w14:paraId="07F37DA9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32879D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E4A40D5" w14:textId="77777777" w:rsidTr="007722F0">
        <w:tc>
          <w:tcPr>
            <w:tcW w:w="3114" w:type="dxa"/>
          </w:tcPr>
          <w:p w14:paraId="6822096B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7CD04DEC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C6C0278" w14:textId="77777777" w:rsidTr="007722F0">
        <w:tc>
          <w:tcPr>
            <w:tcW w:w="3114" w:type="dxa"/>
          </w:tcPr>
          <w:p w14:paraId="61A60D02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3A4DF99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D7F181E" w14:textId="77777777" w:rsidTr="007722F0">
        <w:tc>
          <w:tcPr>
            <w:tcW w:w="3114" w:type="dxa"/>
          </w:tcPr>
          <w:p w14:paraId="36A7AAC8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594F97C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A10A79D" w14:textId="77777777" w:rsidTr="007722F0">
        <w:tc>
          <w:tcPr>
            <w:tcW w:w="3114" w:type="dxa"/>
          </w:tcPr>
          <w:p w14:paraId="6FCD1AC6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2A89230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C4571" w14:textId="77777777" w:rsidTr="007722F0">
        <w:tc>
          <w:tcPr>
            <w:tcW w:w="3114" w:type="dxa"/>
          </w:tcPr>
          <w:p w14:paraId="1BFB3277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ECBBF7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70C59" w14:textId="77777777" w:rsidTr="007722F0">
        <w:tc>
          <w:tcPr>
            <w:tcW w:w="3114" w:type="dxa"/>
          </w:tcPr>
          <w:p w14:paraId="6F80CF66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3BA1639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34D2697" w14:textId="77777777" w:rsidTr="007722F0">
        <w:tc>
          <w:tcPr>
            <w:tcW w:w="3114" w:type="dxa"/>
          </w:tcPr>
          <w:p w14:paraId="27218069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4B47F9F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61CE28A0" w14:textId="77777777" w:rsidR="00AB0A65" w:rsidRPr="00AB0A65" w:rsidRDefault="00AB0A65" w:rsidP="00172BF8">
      <w:pPr>
        <w:pStyle w:val="Bezmezer"/>
        <w:rPr>
          <w:rFonts w:asciiTheme="majorHAnsi" w:hAnsiTheme="majorHAnsi"/>
          <w:sz w:val="20"/>
          <w:lang w:val="en-GB"/>
        </w:rPr>
      </w:pPr>
    </w:p>
    <w:p w14:paraId="3CF95DB0" w14:textId="77777777" w:rsidR="00C84D33" w:rsidRPr="00AB0A65" w:rsidRDefault="00E67E43" w:rsidP="00AB0A65">
      <w:pPr>
        <w:pStyle w:val="Nadpis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</w:t>
      </w:r>
      <w:r w:rsidR="00034EDC" w:rsidRPr="00AB0A65">
        <w:rPr>
          <w:sz w:val="24"/>
          <w:lang w:val="en-GB"/>
        </w:rPr>
        <w:t xml:space="preserve"> </w:t>
      </w:r>
      <w:r w:rsidRPr="00AB0A65">
        <w:rPr>
          <w:sz w:val="24"/>
          <w:lang w:val="en-GB"/>
        </w:rPr>
        <w:t>accounting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03553418" w14:textId="77777777" w:rsidTr="007722F0">
        <w:tc>
          <w:tcPr>
            <w:tcW w:w="3114" w:type="dxa"/>
          </w:tcPr>
          <w:p w14:paraId="458C016E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71FA04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5160DEC" w14:textId="77777777" w:rsidTr="007722F0">
        <w:tc>
          <w:tcPr>
            <w:tcW w:w="3114" w:type="dxa"/>
          </w:tcPr>
          <w:p w14:paraId="76BC1DD6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29D17F8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B9B7178" w14:textId="77777777" w:rsidTr="007722F0">
        <w:tc>
          <w:tcPr>
            <w:tcW w:w="3114" w:type="dxa"/>
          </w:tcPr>
          <w:p w14:paraId="1A20F333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7D1EA48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B6BC6D1" w14:textId="77777777" w:rsidTr="007722F0">
        <w:tc>
          <w:tcPr>
            <w:tcW w:w="3114" w:type="dxa"/>
          </w:tcPr>
          <w:p w14:paraId="355CBD92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41E14DA0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C83DF" w14:textId="77777777" w:rsidTr="007722F0">
        <w:tc>
          <w:tcPr>
            <w:tcW w:w="3114" w:type="dxa"/>
          </w:tcPr>
          <w:p w14:paraId="70B73C01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4085EAC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6E23FA5" w14:textId="77777777" w:rsidTr="007722F0">
        <w:tc>
          <w:tcPr>
            <w:tcW w:w="3114" w:type="dxa"/>
          </w:tcPr>
          <w:p w14:paraId="65ABE8F6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F15156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06400132" w14:textId="77777777" w:rsidTr="007722F0">
        <w:tc>
          <w:tcPr>
            <w:tcW w:w="3114" w:type="dxa"/>
          </w:tcPr>
          <w:p w14:paraId="20B07E20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2DE35BA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30A68FD" w14:textId="77777777" w:rsidTr="007722F0">
        <w:tc>
          <w:tcPr>
            <w:tcW w:w="3114" w:type="dxa"/>
          </w:tcPr>
          <w:p w14:paraId="607A8160" w14:textId="77777777" w:rsidR="00AB0A65" w:rsidRPr="00AB0A65" w:rsidRDefault="00AB0A65" w:rsidP="00AB0A65">
            <w:pPr>
              <w:pStyle w:val="Bezmezer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56C2322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716AB0E9" w14:textId="77777777" w:rsidR="00AB0A65" w:rsidRDefault="00AB0A65" w:rsidP="00172BF8">
      <w:pPr>
        <w:spacing w:after="0"/>
        <w:rPr>
          <w:sz w:val="24"/>
          <w:lang w:val="en-GB"/>
        </w:rPr>
      </w:pPr>
    </w:p>
    <w:p w14:paraId="2511D65A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38591057" w14:textId="77777777" w:rsidR="004E11FA" w:rsidRPr="00E84A1B" w:rsidRDefault="00E67E43" w:rsidP="00E84A1B">
      <w:pPr>
        <w:pStyle w:val="Nadpis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14:paraId="4BD4A4AF" w14:textId="77777777" w:rsidR="00E67E43" w:rsidRPr="00AB0A65" w:rsidRDefault="00912069" w:rsidP="00172BF8">
      <w:pPr>
        <w:pStyle w:val="Nadpis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14:paraId="37BEA790" w14:textId="77777777" w:rsidR="00F952C3" w:rsidRPr="00AB0A65" w:rsidRDefault="00E67E43" w:rsidP="00172BF8">
      <w:p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  <w:r w:rsidRPr="00AB0A65">
        <w:rPr>
          <w:rStyle w:val="Zdraznnjemn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Zdraznnjemn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Zdraznnjemn"/>
          <w:rFonts w:asciiTheme="majorHAnsi" w:hAnsiTheme="majorHAnsi"/>
          <w:sz w:val="20"/>
          <w:lang w:val="en-GB"/>
        </w:rPr>
        <w:t xml:space="preserve"> according to the format € 1000,00</w:t>
      </w:r>
      <w:r w:rsidRPr="00AB0A65">
        <w:rPr>
          <w:rStyle w:val="Zdraznnjemn"/>
          <w:rFonts w:asciiTheme="majorHAnsi" w:hAnsiTheme="majorHAnsi"/>
          <w:sz w:val="20"/>
          <w:lang w:val="en-GB"/>
        </w:rPr>
        <w:t xml:space="preserve"> </w:t>
      </w:r>
      <w:r w:rsidR="002F02F4" w:rsidRPr="00AB0A65">
        <w:rPr>
          <w:rStyle w:val="Zdraznnjemn"/>
          <w:rFonts w:asciiTheme="majorHAnsi" w:hAnsiTheme="majorHAnsi"/>
          <w:sz w:val="20"/>
          <w:lang w:val="en-GB"/>
        </w:rPr>
        <w:t xml:space="preserve">and </w:t>
      </w:r>
      <w:r w:rsidRPr="00AB0A65">
        <w:rPr>
          <w:rStyle w:val="Zdraznnjemn"/>
          <w:rFonts w:asciiTheme="majorHAnsi" w:hAnsiTheme="majorHAnsi"/>
          <w:sz w:val="20"/>
          <w:lang w:val="en-GB"/>
        </w:rPr>
        <w:t xml:space="preserve">add budget lines as needed. </w:t>
      </w:r>
    </w:p>
    <w:p w14:paraId="282F1EEC" w14:textId="77777777" w:rsidR="00E67E43" w:rsidRPr="00AB0A65" w:rsidRDefault="00E67E43" w:rsidP="00172BF8">
      <w:p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  <w:r w:rsidRPr="00AB0A65">
        <w:rPr>
          <w:rStyle w:val="Zdraznnjemn"/>
          <w:rFonts w:asciiTheme="majorHAnsi" w:hAnsiTheme="majorHAnsi"/>
          <w:sz w:val="20"/>
          <w:lang w:val="en-GB"/>
        </w:rPr>
        <w:t>Please insert for each budget item:</w:t>
      </w:r>
    </w:p>
    <w:p w14:paraId="32C214E2" w14:textId="77777777" w:rsidR="0095254E" w:rsidRDefault="00E67E43" w:rsidP="009927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  <w:r w:rsidRPr="0095254E">
        <w:rPr>
          <w:rStyle w:val="Zdraznnjemn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Zdraznnjemn"/>
          <w:rFonts w:asciiTheme="majorHAnsi" w:hAnsiTheme="majorHAnsi"/>
          <w:sz w:val="20"/>
          <w:lang w:val="en-GB"/>
        </w:rPr>
        <w:t>short</w:t>
      </w:r>
      <w:r w:rsidRPr="0095254E">
        <w:rPr>
          <w:rStyle w:val="Zdraznnjemn"/>
          <w:rFonts w:asciiTheme="majorHAnsi" w:hAnsiTheme="majorHAnsi"/>
          <w:sz w:val="20"/>
          <w:lang w:val="en-GB"/>
        </w:rPr>
        <w:t xml:space="preserve"> description </w:t>
      </w:r>
    </w:p>
    <w:p w14:paraId="5AA7F113" w14:textId="77777777" w:rsidR="00E67E43" w:rsidRPr="0095254E" w:rsidRDefault="00E67E43" w:rsidP="009927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  <w:r w:rsidRPr="0095254E">
        <w:rPr>
          <w:rStyle w:val="Zdraznnjemn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14:paraId="77D850F9" w14:textId="77777777" w:rsidR="00E67E43" w:rsidRPr="00AB0A65" w:rsidRDefault="00E67E43" w:rsidP="00172BF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  <w:r w:rsidRPr="00AB0A65">
        <w:rPr>
          <w:rStyle w:val="Zdraznnjemn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14:paraId="40A74FF3" w14:textId="77777777" w:rsidR="00FE1C71" w:rsidRPr="00AB0A65" w:rsidRDefault="00FE1C71" w:rsidP="00172BF8">
      <w:p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</w:p>
    <w:p w14:paraId="6DB301E7" w14:textId="77777777" w:rsidR="00FE1C71" w:rsidRPr="00AB0A65" w:rsidRDefault="00FE1C71" w:rsidP="00172BF8">
      <w:p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</w:p>
    <w:tbl>
      <w:tblPr>
        <w:tblStyle w:val="Stednmka2zvraznn1"/>
        <w:tblW w:w="5000" w:type="pct"/>
        <w:tblLook w:val="06E0" w:firstRow="1" w:lastRow="1" w:firstColumn="1" w:lastColumn="0" w:noHBand="1" w:noVBand="1"/>
      </w:tblPr>
      <w:tblGrid>
        <w:gridCol w:w="832"/>
        <w:gridCol w:w="5923"/>
        <w:gridCol w:w="1438"/>
        <w:gridCol w:w="1435"/>
      </w:tblGrid>
      <w:tr w:rsidR="0095254E" w:rsidRPr="00AB0A65" w14:paraId="2E0706B6" w14:textId="77777777" w:rsidTr="00B6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" w:type="pct"/>
            <w:hideMark/>
          </w:tcPr>
          <w:p w14:paraId="075CF8F3" w14:textId="77777777"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4C749D6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14:paraId="3C685C20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14:paraId="0AA3191C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14:paraId="2507FCA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994F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14:paraId="3A7E7F9B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14:paraId="21F2417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C72CA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46A4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E733B53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14:paraId="65B7B7A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14:paraId="540CFC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36E0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5AAC1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E31636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7C00BD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3D9301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BB7CF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021D4E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2E0BF5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18F11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EE6486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7373E4E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50ADC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CF0768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00115FA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B5035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F4E138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A859F67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F26EBC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2F23C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14:paraId="227B83E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77F52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7FE12C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41124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266074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14:paraId="6F32FDF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24519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80D716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C65AE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E8E73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78FA567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D4AD6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75D214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6C3871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621F93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00634D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C8E3A3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677FB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AD3B22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66790D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E2D355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76345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48A6C5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6015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F9DE73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57BBA1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420AC9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46262E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D6AD14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5EC10FA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14:paraId="1C53FB6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E1255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EFF2B6F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D79322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D84D94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C9068F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B177C0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8A2183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E320F0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17740E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700E0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7B3D29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D232B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D879C0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67A365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82F04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49DE9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01091B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76AFA1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08490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3EE645C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30F613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03D230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6B29E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14:paraId="7D801477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14:paraId="359E23B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C574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3A50E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4765E8C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14:paraId="5C15FCDF" w14:textId="77777777" w:rsidR="0095254E" w:rsidRPr="00B67339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14:paraId="5292D2F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B389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B257F2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3C6589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E10150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A02B83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6191D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0FF224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88B2FD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EB81C8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82A7E4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13BDFA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3924D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6D2716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25663E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7444DA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64796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29B47B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EC400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058B2D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14:paraId="25D1F5A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C9610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0833C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A1A337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14:paraId="7A34FE64" w14:textId="77777777" w:rsidR="0095254E" w:rsidRPr="00AB0A65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14:paraId="5E1034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EB3BDC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6537E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5BB8F1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14:paraId="076D41D2" w14:textId="77777777" w:rsidR="0095254E" w:rsidRPr="00CA5636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14:paraId="0582CE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6318F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2271DC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C2F766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3DF540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9A7198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A8B6ED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26E4D6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1AED4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B23D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1169A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10252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E8182A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C9CCC3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652A18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B0CCD6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530DC5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AD6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97DBEA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8079D7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14:paraId="273038F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00737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15243C4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F318C0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14:paraId="0AD70F38" w14:textId="77777777" w:rsidR="0095254E" w:rsidRPr="00AB0A65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14:paraId="776F7CC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B13E4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0E050E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A294BA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14:paraId="0D483A09" w14:textId="77777777" w:rsidR="0095254E" w:rsidRPr="00777F3B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14:paraId="26E7221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C14B1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A4099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88D267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A091D3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AB372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40FFD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264C1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1A77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D51B15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20CD97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1FF18B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59245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E607090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4CB4A6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15F363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3F39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C5E7F6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793710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63A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14:paraId="701FCB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1657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4831C4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049EE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14:paraId="6F422B4D" w14:textId="77777777" w:rsidR="0095254E" w:rsidRPr="00AB0A65" w:rsidRDefault="007D377F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14:paraId="588420B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E7A3C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3A9D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4E19E59" w14:textId="77777777"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14:paraId="1E84972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FA745F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F34520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426017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4A98C6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77CB18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5B334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F3DB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D8814A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32A5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74C2BF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03F6CD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C3F255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E21712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88E392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333036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14:paraId="271755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452F2E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73B543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F23F0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14:paraId="0E127333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14:paraId="74DA2A2A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09087C3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B5917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BE92CC8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B67A956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2D7EFF5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511D47D2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B0A9E8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3E7B65C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B4BC30E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86F5E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894AF01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FE9E30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1701009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323FA31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6420A3C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E8F70DE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E23F0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AB6FFA5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97A4C0F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14:paraId="43C4C3AD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E9390B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6E676B14" w14:textId="77777777" w:rsidTr="00B67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3E0BD0D" w14:textId="77777777"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14:paraId="4FC17CD4" w14:textId="77777777" w:rsidR="007D377F" w:rsidRPr="00AB0A65" w:rsidRDefault="007D377F" w:rsidP="007D37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CDEBA70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17A34A55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14:paraId="1083D40E" w14:textId="77777777" w:rsidR="00FE1C71" w:rsidRPr="00AB0A65" w:rsidRDefault="00FE1C71" w:rsidP="00172BF8">
      <w:pPr>
        <w:spacing w:after="0" w:line="240" w:lineRule="auto"/>
        <w:jc w:val="both"/>
        <w:rPr>
          <w:rStyle w:val="Zdraznnjemn"/>
          <w:rFonts w:asciiTheme="majorHAnsi" w:hAnsiTheme="majorHAnsi"/>
          <w:sz w:val="20"/>
          <w:lang w:val="en-GB"/>
        </w:rPr>
      </w:pPr>
    </w:p>
    <w:p w14:paraId="2C6AE53E" w14:textId="77777777" w:rsidR="00B16A59" w:rsidRPr="00D26969" w:rsidRDefault="00E026BD" w:rsidP="00E026BD">
      <w:pPr>
        <w:pStyle w:val="Nadpis1"/>
        <w:rPr>
          <w:lang w:val="en-GB"/>
        </w:rPr>
      </w:pPr>
      <w:r w:rsidRPr="00D26969">
        <w:rPr>
          <w:lang w:val="en-GB"/>
        </w:rPr>
        <w:t>Co-financing (if any; if applicable)</w:t>
      </w:r>
    </w:p>
    <w:p w14:paraId="1BE9524B" w14:textId="77777777" w:rsidR="00B16A59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Amount: _________</w:t>
      </w:r>
    </w:p>
    <w:p w14:paraId="6106C7C2" w14:textId="77777777" w:rsidR="00E026BD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Donor/provider: _______</w:t>
      </w:r>
    </w:p>
    <w:p w14:paraId="5C2A4660" w14:textId="77777777" w:rsidR="00E026BD" w:rsidRPr="00AB0A65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Budget lines tackled: _______</w:t>
      </w:r>
      <w:r>
        <w:rPr>
          <w:sz w:val="24"/>
          <w:lang w:val="en-GB"/>
        </w:rPr>
        <w:t xml:space="preserve">  </w:t>
      </w:r>
    </w:p>
    <w:p w14:paraId="5CDAB61A" w14:textId="77777777" w:rsidR="00B16A59" w:rsidRPr="00AB0A65" w:rsidRDefault="00B16A59" w:rsidP="00172BF8">
      <w:pPr>
        <w:spacing w:after="0"/>
        <w:rPr>
          <w:sz w:val="24"/>
          <w:lang w:val="en-GB"/>
        </w:rPr>
      </w:pPr>
    </w:p>
    <w:p w14:paraId="4D88EC7F" w14:textId="77777777" w:rsidR="00C71E55" w:rsidRPr="00AB0A65" w:rsidRDefault="00E67E43" w:rsidP="00172BF8">
      <w:pPr>
        <w:pStyle w:val="Bezmezer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14:paraId="18E590F1" w14:textId="77777777" w:rsidR="0067729B" w:rsidRPr="00AB0A65" w:rsidRDefault="00E67E43" w:rsidP="00172BF8">
      <w:pPr>
        <w:pStyle w:val="Bezmezer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lastRenderedPageBreak/>
        <w:t xml:space="preserve">Date: </w:t>
      </w:r>
    </w:p>
    <w:sectPr w:rsidR="0067729B" w:rsidRPr="00AB0A65" w:rsidSect="00172BF8">
      <w:headerReference w:type="default" r:id="rId12"/>
      <w:footerReference w:type="even" r:id="rId13"/>
      <w:footerReference w:type="default" r:id="rId14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33B7" w14:textId="77777777" w:rsidR="00771B7E" w:rsidRDefault="00771B7E" w:rsidP="001B609B">
      <w:r>
        <w:separator/>
      </w:r>
    </w:p>
  </w:endnote>
  <w:endnote w:type="continuationSeparator" w:id="0">
    <w:p w14:paraId="1DDAA301" w14:textId="77777777" w:rsidR="00771B7E" w:rsidRDefault="00771B7E" w:rsidP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61035788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42B1E48" w14:textId="77777777" w:rsidR="00172BF8" w:rsidRDefault="00172BF8" w:rsidP="00172BF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5359DB4" w14:textId="77777777" w:rsidR="00172BF8" w:rsidRDefault="00172BF8" w:rsidP="00172BF8">
    <w:pPr>
      <w:pStyle w:val="Zpat"/>
      <w:ind w:right="360"/>
      <w:rPr>
        <w:rStyle w:val="slostrnky"/>
      </w:rPr>
    </w:pPr>
  </w:p>
  <w:p w14:paraId="64EFCB72" w14:textId="77777777" w:rsidR="00172BF8" w:rsidRDefault="00172BF8" w:rsidP="001B60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1457627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5285EB1" w14:textId="77777777" w:rsidR="00172BF8" w:rsidRDefault="00172BF8" w:rsidP="00172BF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A0709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18C57356" w14:textId="77777777" w:rsidR="00172BF8" w:rsidRPr="00D9015B" w:rsidRDefault="00172BF8" w:rsidP="00172BF8">
    <w:pPr>
      <w:pStyle w:val="Zpat"/>
      <w:ind w:right="360"/>
      <w:jc w:val="right"/>
      <w:rPr>
        <w:rFonts w:ascii="Calibri Light" w:hAnsi="Calibri Light" w:cs="Calibri Light"/>
      </w:rPr>
    </w:pPr>
  </w:p>
  <w:p w14:paraId="69E66535" w14:textId="77777777" w:rsidR="00172BF8" w:rsidRDefault="00172BF8" w:rsidP="001B60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EABD" w14:textId="77777777" w:rsidR="00771B7E" w:rsidRDefault="00771B7E" w:rsidP="001B609B">
      <w:r>
        <w:separator/>
      </w:r>
    </w:p>
  </w:footnote>
  <w:footnote w:type="continuationSeparator" w:id="0">
    <w:p w14:paraId="7CD16DB1" w14:textId="77777777" w:rsidR="00771B7E" w:rsidRDefault="00771B7E" w:rsidP="001B609B">
      <w:r>
        <w:continuationSeparator/>
      </w:r>
    </w:p>
  </w:footnote>
  <w:footnote w:id="1">
    <w:p w14:paraId="095C2479" w14:textId="77777777" w:rsidR="00372759" w:rsidRPr="007209CF" w:rsidRDefault="00372759">
      <w:pPr>
        <w:pStyle w:val="Textpoznpodarou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Znakapoznpodarou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AC30" w14:textId="77777777" w:rsidR="00172BF8" w:rsidRPr="00630201" w:rsidRDefault="00172BF8" w:rsidP="00CD7D72">
    <w:pPr>
      <w:pStyle w:val="Bezmezer"/>
      <w:pBdr>
        <w:bottom w:val="dashSmallGap" w:sz="4" w:space="1" w:color="374C80" w:themeColor="accent1" w:themeShade="BF"/>
      </w:pBdr>
      <w:tabs>
        <w:tab w:val="right" w:pos="9746"/>
      </w:tabs>
      <w:rPr>
        <w:rStyle w:val="Zdraznnjemn"/>
        <w:color w:val="808080" w:themeColor="background1" w:themeShade="80"/>
        <w:sz w:val="18"/>
        <w:szCs w:val="18"/>
        <w:lang w:val="en-GB"/>
      </w:rPr>
    </w:pPr>
    <w:r w:rsidRPr="00630201">
      <w:rPr>
        <w:rStyle w:val="Zdraznnjemn"/>
        <w:color w:val="808080" w:themeColor="background1" w:themeShade="80"/>
        <w:sz w:val="18"/>
        <w:szCs w:val="18"/>
        <w:lang w:val="en-GB"/>
      </w:rPr>
      <w:tab/>
    </w:r>
    <w:r>
      <w:rPr>
        <w:rStyle w:val="Zdraznnjemn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Zdraznnjemn"/>
        <w:color w:val="808080" w:themeColor="background1" w:themeShade="80"/>
        <w:sz w:val="18"/>
        <w:szCs w:val="18"/>
        <w:lang w:val="en-GB"/>
      </w:rPr>
      <w:t xml:space="preserve"> _ Application Form</w:t>
    </w:r>
  </w:p>
  <w:p w14:paraId="14139537" w14:textId="77777777" w:rsidR="00172BF8" w:rsidRPr="00630201" w:rsidRDefault="00172BF8" w:rsidP="00CD7D72">
    <w:pPr>
      <w:pStyle w:val="Bezmezer"/>
      <w:jc w:val="right"/>
      <w:rPr>
        <w:rStyle w:val="Zdraznnjemn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09"/>
    <w:rsid w:val="00005F40"/>
    <w:rsid w:val="0001192B"/>
    <w:rsid w:val="00020BB7"/>
    <w:rsid w:val="00034EDC"/>
    <w:rsid w:val="0004017D"/>
    <w:rsid w:val="0004208E"/>
    <w:rsid w:val="000463CE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254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E04F7"/>
    <w:rsid w:val="006E1CBE"/>
    <w:rsid w:val="006E1D34"/>
    <w:rsid w:val="006F03D4"/>
    <w:rsid w:val="00705AE6"/>
    <w:rsid w:val="00706EE0"/>
    <w:rsid w:val="007146B0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B7E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2069"/>
    <w:rsid w:val="009131FF"/>
    <w:rsid w:val="00913679"/>
    <w:rsid w:val="009149AA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7468"/>
    <w:rsid w:val="00D235D8"/>
    <w:rsid w:val="00D26969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ABEAA"/>
  <w15:docId w15:val="{63DBF077-63A7-4030-B1C3-8812776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615"/>
  </w:style>
  <w:style w:type="paragraph" w:styleId="Nadpis1">
    <w:name w:val="heading 1"/>
    <w:basedOn w:val="Normln"/>
    <w:next w:val="Normln"/>
    <w:link w:val="Nadpis1Char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615"/>
    <w:rPr>
      <w:b/>
      <w:bCs/>
    </w:rPr>
  </w:style>
  <w:style w:type="character" w:styleId="Zdraznn">
    <w:name w:val="Emphasis"/>
    <w:basedOn w:val="Standardnpsmoodstavce"/>
    <w:uiPriority w:val="20"/>
    <w:qFormat/>
    <w:rsid w:val="00947615"/>
    <w:rPr>
      <w:i/>
      <w:iCs/>
    </w:rPr>
  </w:style>
  <w:style w:type="paragraph" w:styleId="Bezmezer">
    <w:name w:val="No Spacing"/>
    <w:link w:val="BezmezerChar"/>
    <w:uiPriority w:val="1"/>
    <w:qFormat/>
    <w:rsid w:val="0094761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4671F"/>
  </w:style>
  <w:style w:type="paragraph" w:styleId="Odstavecseseznamem">
    <w:name w:val="List Paragraph"/>
    <w:basedOn w:val="Normln"/>
    <w:uiPriority w:val="34"/>
    <w:qFormat/>
    <w:rsid w:val="005156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761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761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7615"/>
    <w:rPr>
      <w:b/>
      <w:bCs/>
      <w:i/>
      <w:iCs/>
      <w:color w:val="4A66AC" w:themeColor="accent1"/>
    </w:rPr>
  </w:style>
  <w:style w:type="character" w:styleId="Zdraznnjemn">
    <w:name w:val="Subtle Emphasis"/>
    <w:basedOn w:val="Standardnpsmoodstavce"/>
    <w:uiPriority w:val="19"/>
    <w:qFormat/>
    <w:rsid w:val="0094761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47615"/>
    <w:rPr>
      <w:b/>
      <w:bCs/>
      <w:i/>
      <w:iCs/>
      <w:color w:val="4A66AC" w:themeColor="accent1"/>
    </w:rPr>
  </w:style>
  <w:style w:type="character" w:styleId="Odkazjemn">
    <w:name w:val="Subtle Reference"/>
    <w:basedOn w:val="Standardnpsmoodstavce"/>
    <w:uiPriority w:val="31"/>
    <w:qFormat/>
    <w:rsid w:val="00947615"/>
    <w:rPr>
      <w:smallCaps/>
      <w:color w:val="629DD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761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ormln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Textpoznpodarou">
    <w:name w:val="footnote text"/>
    <w:basedOn w:val="Normln"/>
    <w:link w:val="TextpoznpodarouChar"/>
    <w:uiPriority w:val="99"/>
    <w:rsid w:val="00E67E43"/>
    <w:pPr>
      <w:spacing w:after="0"/>
    </w:pPr>
    <w:rPr>
      <w:sz w:val="18"/>
      <w:lang w:val="it-I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67E43"/>
    <w:rPr>
      <w:rFonts w:eastAsiaTheme="minorEastAsia"/>
      <w:sz w:val="18"/>
      <w:szCs w:val="20"/>
      <w:lang w:val="it-IT"/>
    </w:rPr>
  </w:style>
  <w:style w:type="paragraph" w:styleId="Zkladntext">
    <w:name w:val="Body Text"/>
    <w:basedOn w:val="Normln"/>
    <w:link w:val="ZkladntextChar"/>
    <w:rsid w:val="00E67E43"/>
    <w:rPr>
      <w:b/>
      <w:bCs/>
      <w:color w:val="333399"/>
    </w:rPr>
  </w:style>
  <w:style w:type="character" w:customStyle="1" w:styleId="ZkladntextChar">
    <w:name w:val="Základní text Char"/>
    <w:basedOn w:val="Standardnpsmoodstavce"/>
    <w:link w:val="Zkladntext"/>
    <w:rsid w:val="00E67E43"/>
    <w:rPr>
      <w:rFonts w:eastAsiaTheme="minorEastAsia"/>
      <w:b/>
      <w:bCs/>
      <w:color w:val="333399"/>
    </w:rPr>
  </w:style>
  <w:style w:type="paragraph" w:styleId="Zkladntext2">
    <w:name w:val="Body Text 2"/>
    <w:basedOn w:val="Normln"/>
    <w:link w:val="Zkladntext2Char"/>
    <w:rsid w:val="00E67E43"/>
    <w:pPr>
      <w:spacing w:before="60"/>
    </w:pPr>
    <w:rPr>
      <w:b/>
      <w:i/>
      <w:color w:val="333399"/>
    </w:rPr>
  </w:style>
  <w:style w:type="character" w:customStyle="1" w:styleId="Zkladntext2Char">
    <w:name w:val="Základní text 2 Char"/>
    <w:basedOn w:val="Standardnpsmoodstavce"/>
    <w:link w:val="Zkladntext2"/>
    <w:rsid w:val="00E67E43"/>
    <w:rPr>
      <w:rFonts w:eastAsiaTheme="minorEastAsia"/>
      <w:b/>
      <w:i/>
      <w:color w:val="333399"/>
    </w:rPr>
  </w:style>
  <w:style w:type="paragraph" w:styleId="Zhlav">
    <w:name w:val="header"/>
    <w:basedOn w:val="Normln"/>
    <w:link w:val="ZhlavChar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43"/>
    <w:rPr>
      <w:rFonts w:eastAsiaTheme="minorEastAsia"/>
    </w:rPr>
  </w:style>
  <w:style w:type="paragraph" w:styleId="Zkladntext3">
    <w:name w:val="Body Text 3"/>
    <w:basedOn w:val="Normln"/>
    <w:link w:val="Zkladntext3Char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Zkladntext3Char">
    <w:name w:val="Základní text 3 Char"/>
    <w:basedOn w:val="Standardnpsmoodstavce"/>
    <w:link w:val="Zkladntext3"/>
    <w:rsid w:val="00E67E43"/>
    <w:rPr>
      <w:rFonts w:eastAsiaTheme="minorEastAsia"/>
      <w:b/>
      <w:color w:val="000000"/>
      <w:szCs w:val="20"/>
    </w:rPr>
  </w:style>
  <w:style w:type="character" w:styleId="Znakapoznpodarou">
    <w:name w:val="footnote reference"/>
    <w:basedOn w:val="Standardnpsmoodstavce"/>
    <w:semiHidden/>
    <w:rsid w:val="00E67E43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ormln"/>
    <w:rsid w:val="00E67E43"/>
    <w:pPr>
      <w:widowControl w:val="0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ZpatChar">
    <w:name w:val="Zápatí Char"/>
    <w:basedOn w:val="Standardnpsmoodstavce"/>
    <w:link w:val="Zpat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ypertextovodkaz">
    <w:name w:val="Hyperlink"/>
    <w:basedOn w:val="Standardnpsmoodstavce"/>
    <w:rsid w:val="00E67E43"/>
    <w:rPr>
      <w:color w:val="0000FF"/>
      <w:u w:val="single"/>
    </w:rPr>
  </w:style>
  <w:style w:type="character" w:styleId="slostrnky">
    <w:name w:val="page number"/>
    <w:basedOn w:val="Standardnpsmoodstavce"/>
    <w:rsid w:val="00E67E43"/>
  </w:style>
  <w:style w:type="character" w:customStyle="1" w:styleId="StileMessaggioDiPostaElettronica63">
    <w:name w:val="StileMessaggioDiPostaElettronica63"/>
    <w:basedOn w:val="Standardnpsmoodstavce"/>
    <w:rsid w:val="00E67E43"/>
    <w:rPr>
      <w:rFonts w:ascii="Arial" w:hAnsi="Arial" w:cs="Arial"/>
      <w:color w:val="000000"/>
      <w:sz w:val="20"/>
    </w:rPr>
  </w:style>
  <w:style w:type="character" w:styleId="Sledovanodkaz">
    <w:name w:val="FollowedHyperlink"/>
    <w:basedOn w:val="Standardnpsmoodstavce"/>
    <w:rsid w:val="00E67E43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E6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Mkatabulky">
    <w:name w:val="Table Grid"/>
    <w:basedOn w:val="Normlntabulka"/>
    <w:rsid w:val="00E6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Prosttext">
    <w:name w:val="Plain Text"/>
    <w:basedOn w:val="Normln"/>
    <w:link w:val="ProsttextChar"/>
    <w:rsid w:val="00E67E43"/>
    <w:rPr>
      <w:rFonts w:ascii="Arial" w:hAnsi="Arial" w:cs="Courier New"/>
      <w:lang w:val="it-IT"/>
    </w:rPr>
  </w:style>
  <w:style w:type="character" w:customStyle="1" w:styleId="ProsttextChar">
    <w:name w:val="Prostý text Char"/>
    <w:basedOn w:val="Standardnpsmoodstavce"/>
    <w:link w:val="Prosttext"/>
    <w:rsid w:val="00E67E43"/>
    <w:rPr>
      <w:rFonts w:ascii="Arial" w:eastAsiaTheme="minorEastAsia" w:hAnsi="Arial" w:cs="Courier New"/>
      <w:szCs w:val="20"/>
      <w:lang w:val="it-IT"/>
    </w:rPr>
  </w:style>
  <w:style w:type="table" w:styleId="Sloupcetabulky3">
    <w:name w:val="Table Columns 3"/>
    <w:basedOn w:val="Normlntabulka"/>
    <w:rsid w:val="00E67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ln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Normlntabulka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loupcetabulky5">
    <w:name w:val="Table Columns 5"/>
    <w:basedOn w:val="Normlntabulka"/>
    <w:rsid w:val="00E67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lasicktabulka3">
    <w:name w:val="Table Classic 3"/>
    <w:basedOn w:val="Normlntabulka"/>
    <w:rsid w:val="00E67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E67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Normlntabulka"/>
    <w:uiPriority w:val="64"/>
    <w:rsid w:val="00E67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2zvraznn1">
    <w:name w:val="Medium Grid 2 Accent 1"/>
    <w:basedOn w:val="Normlntabulka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zvraznn1">
    <w:name w:val="Medium Grid 3 Accent 1"/>
    <w:basedOn w:val="Normlntabulka"/>
    <w:uiPriority w:val="69"/>
    <w:rsid w:val="00E67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Stednmka3zvraznn3">
    <w:name w:val="Medium Grid 3 Accent 3"/>
    <w:basedOn w:val="Normlntabulka"/>
    <w:uiPriority w:val="69"/>
    <w:rsid w:val="00D66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Stednseznam2zvraznn3">
    <w:name w:val="Medium List 2 Accent 3"/>
    <w:basedOn w:val="Normlntabulka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D66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4">
    <w:name w:val="Medium List 1 Accent 4"/>
    <w:basedOn w:val="Normlntabulka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82A1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Stednmka3zvraznn4">
    <w:name w:val="Medium Grid 3 Accent 4"/>
    <w:basedOn w:val="Normlntabulka"/>
    <w:uiPriority w:val="69"/>
    <w:rsid w:val="00FA41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Barevnstnovnzvraznn4">
    <w:name w:val="Colorful Shading Accent 4"/>
    <w:basedOn w:val="Normlntabulka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ednseznam1zvraznn6">
    <w:name w:val="Medium List 1 Accent 6"/>
    <w:basedOn w:val="Normlntabulka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Normlntabulk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Svtlseznamzvraznn6">
    <w:name w:val="Light List Accent 6"/>
    <w:basedOn w:val="Normlntabulka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Svtlseznamzvraznn5">
    <w:name w:val="Light List Accent 5"/>
    <w:basedOn w:val="Normlntabulka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Stednseznam2zvraznn6">
    <w:name w:val="Medium List 2 Accent 6"/>
    <w:basedOn w:val="Normlntabulka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4">
    <w:name w:val="Medium Grid 1 Accent 4"/>
    <w:basedOn w:val="Normlntabulk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Stednmka2zvraznn6">
    <w:name w:val="Medium Grid 2 Accent 6"/>
    <w:basedOn w:val="Normlntabulka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zvraznn2">
    <w:name w:val="Medium Grid 3 Accent 2"/>
    <w:basedOn w:val="Normlntabulka"/>
    <w:uiPriority w:val="69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Barevnseznamzvraznn6">
    <w:name w:val="Colorful List Accent 6"/>
    <w:basedOn w:val="Normlntabulka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evnmkazvraznn6">
    <w:name w:val="Colorful Grid Accent 6"/>
    <w:basedOn w:val="Normlntabulka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Barevnmkazvraznn5">
    <w:name w:val="Colorful Grid Accent 5"/>
    <w:basedOn w:val="Normlntabulka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tednmka1zvraznn1">
    <w:name w:val="Medium Grid 1 Accent 1"/>
    <w:basedOn w:val="Normlntabulk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9C6C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Normlntabulka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tlmkazvraznn4">
    <w:name w:val="Light Grid Accent 4"/>
    <w:basedOn w:val="Normlntabulk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tednstnovn1zvraznn4">
    <w:name w:val="Medium Shading 1 Accent 4"/>
    <w:basedOn w:val="Normlntabulka"/>
    <w:uiPriority w:val="63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5">
    <w:name w:val="Light Grid Accent 5"/>
    <w:basedOn w:val="Normlntabulk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Normlntabulka"/>
    <w:uiPriority w:val="61"/>
    <w:rsid w:val="00990F8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Normlntabulka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Normlntabulka"/>
    <w:uiPriority w:val="63"/>
    <w:rsid w:val="007C060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75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Normlntabulka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Normlntabulka"/>
    <w:uiPriority w:val="47"/>
    <w:rsid w:val="00752011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Normlntabulka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Normlntabulka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Normlntabulka"/>
    <w:uiPriority w:val="40"/>
    <w:rsid w:val="00C51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Normlntabulka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421F4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300%20FUNDS\302_CEI%20COOPERATION%20FUND\302.2_CALLS\CALL%202020%20COVID19\EX.%20CALL_2020_Application%20Form%20TEMPLATErev2.dotx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4038C2230904CB593859ED661F26A" ma:contentTypeVersion="10" ma:contentTypeDescription="Vytvoří nový dokument" ma:contentTypeScope="" ma:versionID="e4abee7e49fa6d96c710088508b7d5f6">
  <xsd:schema xmlns:xsd="http://www.w3.org/2001/XMLSchema" xmlns:xs="http://www.w3.org/2001/XMLSchema" xmlns:p="http://schemas.microsoft.com/office/2006/metadata/properties" xmlns:ns2="c4214f74-32cc-4196-9bfa-35995e6da5db" xmlns:ns3="77dde919-4e83-4777-a90c-6618645d7bf5" targetNamespace="http://schemas.microsoft.com/office/2006/metadata/properties" ma:root="true" ma:fieldsID="f3fd8e834430f4da18f457bee230b7da" ns2:_="" ns3:_="">
    <xsd:import namespace="c4214f74-32cc-4196-9bfa-35995e6da5db"/>
    <xsd:import namespace="77dde919-4e83-4777-a90c-6618645d7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4f74-32cc-4196-9bfa-35995e6da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e919-4e83-4777-a90c-6618645d7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1621B-34B0-4C5A-B78F-5535C23BC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14f74-32cc-4196-9bfa-35995e6da5db"/>
    <ds:schemaRef ds:uri="77dde919-4e83-4777-a90c-6618645d7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54836-2F93-45A5-8AE3-5D6159870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D2C96-88F6-4E01-ADE1-257FAB93A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7AFB6-0878-4F36-A5AD-528EB06B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EX. CALL_2020_Application Form TEMPLATErev2</Template>
  <TotalTime>1</TotalTime>
  <Pages>8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Central European Initiative</Company>
  <LinksUpToDate>false</LinksUpToDate>
  <CharactersWithSpaces>4775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Gabriela Kalužová</cp:lastModifiedBy>
  <cp:revision>2</cp:revision>
  <cp:lastPrinted>2019-05-20T09:28:00Z</cp:lastPrinted>
  <dcterms:created xsi:type="dcterms:W3CDTF">2020-03-31T13:44:00Z</dcterms:created>
  <dcterms:modified xsi:type="dcterms:W3CDTF">2020-03-31T13:44:00Z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0x0101007324038C2230904CB593859ED661F26A</vt:lpwstr>
  </property>
</Properties>
</file>